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B" w:rsidRPr="00525E50" w:rsidRDefault="00525E50" w:rsidP="00525E50">
      <w:pPr>
        <w:pStyle w:val="NoSpacing"/>
        <w:rPr>
          <w:b/>
          <w:u w:val="single"/>
        </w:rPr>
      </w:pPr>
      <w:r w:rsidRPr="00525E50">
        <w:rPr>
          <w:b/>
          <w:u w:val="single"/>
        </w:rPr>
        <w:t xml:space="preserve">Excretory System </w:t>
      </w:r>
      <w:proofErr w:type="spellStart"/>
      <w:r w:rsidRPr="00525E50">
        <w:rPr>
          <w:b/>
          <w:u w:val="single"/>
        </w:rPr>
        <w:t>Webquest</w:t>
      </w:r>
      <w:proofErr w:type="spellEnd"/>
    </w:p>
    <w:p w:rsidR="000E0C39" w:rsidRDefault="000E0C39" w:rsidP="000E0C39">
      <w:pPr>
        <w:pStyle w:val="NoSpacing"/>
      </w:pPr>
    </w:p>
    <w:p w:rsidR="000E0C39" w:rsidRDefault="000E0C39" w:rsidP="000E0C39">
      <w:pPr>
        <w:pStyle w:val="NoSpacing"/>
        <w:numPr>
          <w:ilvl w:val="0"/>
          <w:numId w:val="1"/>
        </w:numPr>
        <w:rPr>
          <w:b/>
        </w:rPr>
      </w:pPr>
      <w:r w:rsidRPr="000E0C39">
        <w:rPr>
          <w:b/>
        </w:rPr>
        <w:t xml:space="preserve"> Kidneys</w:t>
      </w:r>
    </w:p>
    <w:p w:rsidR="00B13326" w:rsidRPr="00B13326" w:rsidRDefault="00E5598B" w:rsidP="00B13326">
      <w:pPr>
        <w:pStyle w:val="NoSpacing"/>
        <w:rPr>
          <w:sz w:val="22"/>
        </w:rPr>
      </w:pPr>
      <w:hyperlink r:id="rId8" w:history="1">
        <w:r w:rsidR="00B13326" w:rsidRPr="00B13326">
          <w:rPr>
            <w:rStyle w:val="Hyperlink"/>
            <w:sz w:val="22"/>
          </w:rPr>
          <w:t>http://kidshealth.org/kid/cancer_center/HTBW/kidneys.html#</w:t>
        </w:r>
      </w:hyperlink>
    </w:p>
    <w:p w:rsidR="00B13326" w:rsidRPr="00B13326" w:rsidRDefault="00B13326" w:rsidP="00B13326">
      <w:pPr>
        <w:pStyle w:val="NoSpacing"/>
      </w:pP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Can you survive with only one kidney?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How does waste get into your blood?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What is the name of the artery that carries blood into the kidney?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How much blood is recycled through the kidneys every day?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List the parts involved in the urinary system.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What are three ways water leaves the body?</w:t>
      </w:r>
    </w:p>
    <w:p w:rsidR="002A3BEC" w:rsidRDefault="002A3BEC" w:rsidP="002A3BEC">
      <w:pPr>
        <w:pStyle w:val="ListParagraph"/>
      </w:pPr>
    </w:p>
    <w:p w:rsidR="0016788E" w:rsidRPr="0039354B" w:rsidRDefault="00FA39B9" w:rsidP="0016788E">
      <w:pPr>
        <w:pStyle w:val="NoSpacing"/>
        <w:numPr>
          <w:ilvl w:val="0"/>
          <w:numId w:val="1"/>
        </w:numPr>
        <w:rPr>
          <w:b/>
        </w:rPr>
      </w:pPr>
      <w:r w:rsidRPr="0039354B">
        <w:rPr>
          <w:b/>
        </w:rPr>
        <w:t xml:space="preserve">Urinary System </w:t>
      </w:r>
      <w:r w:rsidR="006E1EDE" w:rsidRPr="0039354B">
        <w:rPr>
          <w:b/>
        </w:rPr>
        <w:t>Exploration</w:t>
      </w:r>
    </w:p>
    <w:p w:rsidR="007160FF" w:rsidRDefault="00E5598B" w:rsidP="007160FF">
      <w:pPr>
        <w:pStyle w:val="NoSpacing"/>
        <w:rPr>
          <w:sz w:val="24"/>
        </w:rPr>
      </w:pPr>
      <w:r>
        <w:t>Use Google.com</w:t>
      </w:r>
    </w:p>
    <w:p w:rsidR="00973D78" w:rsidRDefault="00973D78" w:rsidP="007160FF">
      <w:pPr>
        <w:pStyle w:val="NoSpacing"/>
        <w:rPr>
          <w:sz w:val="24"/>
        </w:rPr>
      </w:pPr>
      <w:r>
        <w:rPr>
          <w:sz w:val="24"/>
        </w:rPr>
        <w:t>Questions:</w:t>
      </w:r>
    </w:p>
    <w:p w:rsidR="007160FF" w:rsidRDefault="007160FF" w:rsidP="00674A9C">
      <w:pPr>
        <w:pStyle w:val="NoSpacing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What is the function of the kidneys?</w:t>
      </w:r>
    </w:p>
    <w:p w:rsidR="007160FF" w:rsidRDefault="007160FF" w:rsidP="00674A9C">
      <w:pPr>
        <w:pStyle w:val="NoSpacing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What is the function of the bladder?</w:t>
      </w:r>
    </w:p>
    <w:p w:rsidR="007160FF" w:rsidRDefault="007160FF" w:rsidP="00674A9C">
      <w:pPr>
        <w:pStyle w:val="NoSpacing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What path does the cleaned blood take?</w:t>
      </w:r>
    </w:p>
    <w:p w:rsidR="007160FF" w:rsidRDefault="007160FF" w:rsidP="00674A9C">
      <w:pPr>
        <w:pStyle w:val="NoSpacing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What is the name of the filters inside the kidneys?</w:t>
      </w:r>
    </w:p>
    <w:p w:rsidR="007160FF" w:rsidRDefault="007160FF" w:rsidP="007160FF">
      <w:pPr>
        <w:pStyle w:val="NoSpacing"/>
        <w:rPr>
          <w:sz w:val="24"/>
        </w:rPr>
      </w:pPr>
    </w:p>
    <w:p w:rsidR="00674A9C" w:rsidRPr="003E4351" w:rsidRDefault="00674A9C" w:rsidP="00674A9C">
      <w:pPr>
        <w:pStyle w:val="NoSpacing"/>
        <w:numPr>
          <w:ilvl w:val="0"/>
          <w:numId w:val="1"/>
        </w:numPr>
        <w:rPr>
          <w:b/>
          <w:sz w:val="24"/>
        </w:rPr>
      </w:pPr>
      <w:r w:rsidRPr="00674A9C">
        <w:rPr>
          <w:b/>
        </w:rPr>
        <w:lastRenderedPageBreak/>
        <w:t>Most Common Excretory Diseases</w:t>
      </w:r>
    </w:p>
    <w:p w:rsidR="007160FF" w:rsidRPr="003E4351" w:rsidRDefault="00E5598B" w:rsidP="00674A9C">
      <w:pPr>
        <w:pStyle w:val="NoSpacing"/>
        <w:rPr>
          <w:sz w:val="22"/>
        </w:rPr>
      </w:pPr>
      <w:hyperlink r:id="rId9" w:history="1">
        <w:r w:rsidR="00674A9C" w:rsidRPr="003E4351">
          <w:rPr>
            <w:rStyle w:val="Hyperlink"/>
            <w:sz w:val="22"/>
          </w:rPr>
          <w:t>https://health-conditions.knoji.com/some-of-the-most-common-excretory-system-diseases/</w:t>
        </w:r>
      </w:hyperlink>
    </w:p>
    <w:p w:rsidR="00674A9C" w:rsidRDefault="00674A9C" w:rsidP="00674A9C">
      <w:pPr>
        <w:pStyle w:val="NoSpacing"/>
        <w:rPr>
          <w:sz w:val="24"/>
        </w:rPr>
      </w:pP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is a UTI?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some symptoms of a UTI?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kidney stones?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could possible help someone with a kidney stone?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some possible causes of cancer in the bladder?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is renal failure?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some possible treatments of renal failure?</w:t>
      </w:r>
    </w:p>
    <w:p w:rsidR="00674A9C" w:rsidRDefault="00674A9C" w:rsidP="00674A9C">
      <w:pPr>
        <w:pStyle w:val="NoSpacing"/>
        <w:rPr>
          <w:sz w:val="24"/>
        </w:rPr>
      </w:pPr>
      <w:bookmarkStart w:id="0" w:name="_GoBack"/>
      <w:bookmarkEnd w:id="0"/>
    </w:p>
    <w:sectPr w:rsidR="00674A9C" w:rsidSect="000A2F0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F5D"/>
    <w:multiLevelType w:val="hybridMultilevel"/>
    <w:tmpl w:val="1A940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F79"/>
    <w:multiLevelType w:val="hybridMultilevel"/>
    <w:tmpl w:val="6FFC9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19B"/>
    <w:multiLevelType w:val="hybridMultilevel"/>
    <w:tmpl w:val="24320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56D"/>
    <w:multiLevelType w:val="hybridMultilevel"/>
    <w:tmpl w:val="352E6CD6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FA44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E3482C"/>
    <w:multiLevelType w:val="hybridMultilevel"/>
    <w:tmpl w:val="09F2E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EE"/>
    <w:multiLevelType w:val="hybridMultilevel"/>
    <w:tmpl w:val="D3060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356"/>
    <w:multiLevelType w:val="hybridMultilevel"/>
    <w:tmpl w:val="E1005A8A"/>
    <w:lvl w:ilvl="0" w:tplc="CCD20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9"/>
    <w:rsid w:val="000A2F0F"/>
    <w:rsid w:val="000E0C39"/>
    <w:rsid w:val="0016788E"/>
    <w:rsid w:val="00177A95"/>
    <w:rsid w:val="001D193F"/>
    <w:rsid w:val="002339F8"/>
    <w:rsid w:val="00294CFB"/>
    <w:rsid w:val="002A3BEC"/>
    <w:rsid w:val="002B3A17"/>
    <w:rsid w:val="00343CCE"/>
    <w:rsid w:val="0039354B"/>
    <w:rsid w:val="003A78D0"/>
    <w:rsid w:val="003E4351"/>
    <w:rsid w:val="004369C7"/>
    <w:rsid w:val="005151B1"/>
    <w:rsid w:val="00525E50"/>
    <w:rsid w:val="00670C5A"/>
    <w:rsid w:val="00674A9C"/>
    <w:rsid w:val="006E1EDE"/>
    <w:rsid w:val="0070714D"/>
    <w:rsid w:val="007160FF"/>
    <w:rsid w:val="00776818"/>
    <w:rsid w:val="009221A1"/>
    <w:rsid w:val="00940204"/>
    <w:rsid w:val="00947771"/>
    <w:rsid w:val="00973D78"/>
    <w:rsid w:val="00977F49"/>
    <w:rsid w:val="009B3718"/>
    <w:rsid w:val="00AC5967"/>
    <w:rsid w:val="00B13326"/>
    <w:rsid w:val="00B20A99"/>
    <w:rsid w:val="00B6337B"/>
    <w:rsid w:val="00BE2D12"/>
    <w:rsid w:val="00C07721"/>
    <w:rsid w:val="00E5598B"/>
    <w:rsid w:val="00EA60E9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0749-FE3A-4911-978D-DE54DF0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kton Pro" w:eastAsiaTheme="minorHAnsi" w:hAnsi="Tekton Pro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E0C39"/>
  </w:style>
  <w:style w:type="character" w:styleId="CommentReference">
    <w:name w:val="annotation reference"/>
    <w:basedOn w:val="DefaultParagraphFont"/>
    <w:uiPriority w:val="99"/>
    <w:semiHidden/>
    <w:unhideWhenUsed/>
    <w:rsid w:val="0071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kid/cancer_center/HTBW/kidney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alth-conditions.knoji.com/some-of-the-most-common-excretory-system-disea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20132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4DB1775A25D41A9240BBD484DEB36" ma:contentTypeVersion="0" ma:contentTypeDescription="Create a new document." ma:contentTypeScope="" ma:versionID="f9d1081280cd46727afaab473d5e90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E344-5F10-449D-B32B-503CB80B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48A4-673B-496B-9098-444C8A83C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DB3EB-93D0-4AF3-862B-40531CC8C96F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Carter-Farley, Leslie</dc:creator>
  <cp:keywords/>
  <dc:description/>
  <cp:lastModifiedBy>Jennifer Bisch</cp:lastModifiedBy>
  <cp:revision>2</cp:revision>
  <dcterms:created xsi:type="dcterms:W3CDTF">2017-11-27T13:02:00Z</dcterms:created>
  <dcterms:modified xsi:type="dcterms:W3CDTF">2017-11-27T13:02:00Z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0x01010024B4DB1775A25D41A9240BBD484DEB36</vt:lpwstr>
  </property>
</Properties>
</file>